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D4" w:rsidRPr="00A5376E" w:rsidRDefault="00B14AD4" w:rsidP="00B14AD4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B14AD4" w:rsidRPr="00A5376E" w:rsidRDefault="00B14AD4" w:rsidP="00B14AD4">
      <w:pPr>
        <w:spacing w:before="60"/>
        <w:jc w:val="center"/>
        <w:rPr>
          <w:b/>
          <w:sz w:val="24"/>
          <w:szCs w:val="24"/>
        </w:rPr>
      </w:pPr>
    </w:p>
    <w:p w:rsidR="00B14AD4" w:rsidRPr="00A5376E" w:rsidRDefault="00B14AD4" w:rsidP="00B14AD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14AD4" w:rsidRPr="00A5376E" w:rsidRDefault="00B14AD4" w:rsidP="00B14AD4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B14AD4" w:rsidRPr="00A5376E" w:rsidRDefault="00B14AD4" w:rsidP="00B14AD4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B14AD4" w:rsidRPr="00A5376E" w:rsidRDefault="00B14AD4" w:rsidP="00B14AD4">
      <w:pPr>
        <w:spacing w:before="60"/>
        <w:jc w:val="center"/>
        <w:rPr>
          <w:b/>
          <w:spacing w:val="200"/>
          <w:sz w:val="28"/>
          <w:szCs w:val="28"/>
        </w:rPr>
      </w:pPr>
    </w:p>
    <w:p w:rsidR="00B14AD4" w:rsidRPr="00A5376E" w:rsidRDefault="00B14AD4" w:rsidP="00B14AD4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B14AD4" w:rsidRPr="00A5376E" w:rsidRDefault="00B14AD4" w:rsidP="00B14AD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14AD4" w:rsidRPr="0024653F" w:rsidTr="0006389B">
        <w:trPr>
          <w:trHeight w:val="620"/>
        </w:trPr>
        <w:tc>
          <w:tcPr>
            <w:tcW w:w="3622" w:type="dxa"/>
          </w:tcPr>
          <w:p w:rsidR="00B14AD4" w:rsidRPr="0024653F" w:rsidRDefault="00B14AD4" w:rsidP="00BC1569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BC1569">
              <w:rPr>
                <w:sz w:val="28"/>
                <w:szCs w:val="28"/>
                <w:u w:val="single"/>
              </w:rPr>
              <w:t>11</w:t>
            </w:r>
            <w:r w:rsidRPr="0024653F">
              <w:rPr>
                <w:sz w:val="28"/>
                <w:szCs w:val="28"/>
              </w:rPr>
              <w:t xml:space="preserve"> </w:t>
            </w:r>
            <w:r w:rsidR="00BC1569">
              <w:rPr>
                <w:sz w:val="28"/>
                <w:szCs w:val="28"/>
                <w:u w:val="single"/>
              </w:rPr>
              <w:t>серпня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14AD4" w:rsidRPr="0024653F" w:rsidRDefault="00B14AD4" w:rsidP="0006389B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14AD4" w:rsidRPr="0057318A" w:rsidRDefault="00B14AD4" w:rsidP="00BC156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BC1569">
              <w:rPr>
                <w:sz w:val="28"/>
                <w:szCs w:val="28"/>
                <w:u w:val="single"/>
              </w:rPr>
              <w:t>136</w:t>
            </w:r>
            <w:bookmarkStart w:id="0" w:name="_GoBack"/>
            <w:bookmarkEnd w:id="0"/>
          </w:p>
        </w:tc>
      </w:tr>
    </w:tbl>
    <w:p w:rsidR="00B14AD4" w:rsidRPr="00A5376E" w:rsidRDefault="00B14AD4" w:rsidP="00B14AD4">
      <w:pPr>
        <w:rPr>
          <w:sz w:val="28"/>
          <w:szCs w:val="28"/>
        </w:rPr>
      </w:pPr>
    </w:p>
    <w:p w:rsidR="00B14AD4" w:rsidRPr="00A5376E" w:rsidRDefault="00B14AD4" w:rsidP="00B14AD4">
      <w:pPr>
        <w:pStyle w:val="a6"/>
      </w:pPr>
    </w:p>
    <w:p w:rsidR="00B14AD4" w:rsidRDefault="00B14AD4" w:rsidP="00B14A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B14AD4" w:rsidRPr="00A5376E" w:rsidRDefault="00B14AD4" w:rsidP="00B14A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B14AD4" w:rsidRPr="00A5376E" w:rsidRDefault="00B14AD4" w:rsidP="00B14A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20.07.2021 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118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14AD4" w:rsidRPr="00A5376E" w:rsidRDefault="00B14AD4" w:rsidP="00B14AD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AD4" w:rsidRPr="00A5376E" w:rsidRDefault="00B14AD4" w:rsidP="00B14A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</w:t>
      </w:r>
      <w:r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а,</w:t>
      </w:r>
    </w:p>
    <w:p w:rsidR="00B14AD4" w:rsidRPr="00A5376E" w:rsidRDefault="00B14AD4" w:rsidP="00B14AD4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B14AD4" w:rsidRPr="00A5376E" w:rsidRDefault="00B14AD4" w:rsidP="00B14A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AD4" w:rsidRDefault="00B14AD4" w:rsidP="00B14AD4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Внести зміни </w:t>
      </w:r>
      <w:r>
        <w:rPr>
          <w:sz w:val="28"/>
          <w:szCs w:val="28"/>
        </w:rPr>
        <w:t>в</w:t>
      </w:r>
      <w:r w:rsidRPr="00A5376E">
        <w:rPr>
          <w:sz w:val="28"/>
          <w:szCs w:val="28"/>
        </w:rPr>
        <w:t xml:space="preserve"> наказ начальника Управління</w:t>
      </w:r>
      <w:r>
        <w:rPr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A5376E">
        <w:rPr>
          <w:sz w:val="28"/>
          <w:szCs w:val="28"/>
        </w:rPr>
        <w:t xml:space="preserve"> від </w:t>
      </w:r>
      <w:r>
        <w:rPr>
          <w:sz w:val="28"/>
          <w:szCs w:val="28"/>
        </w:rPr>
        <w:t>20.07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376E">
        <w:rPr>
          <w:sz w:val="28"/>
          <w:szCs w:val="28"/>
        </w:rPr>
        <w:t xml:space="preserve"> № </w:t>
      </w:r>
      <w:r>
        <w:rPr>
          <w:sz w:val="28"/>
          <w:szCs w:val="28"/>
        </w:rPr>
        <w:t>118 «Про закріплення спеціаліста</w:t>
      </w:r>
      <w:r w:rsidRPr="00A5376E">
        <w:rPr>
          <w:sz w:val="28"/>
          <w:szCs w:val="28"/>
        </w:rPr>
        <w:t xml:space="preserve">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</w:t>
      </w:r>
      <w:r>
        <w:rPr>
          <w:sz w:val="28"/>
          <w:szCs w:val="28"/>
        </w:rPr>
        <w:t>такій</w:t>
      </w:r>
      <w:r w:rsidRPr="00A5376E">
        <w:rPr>
          <w:sz w:val="28"/>
          <w:szCs w:val="28"/>
        </w:rPr>
        <w:t xml:space="preserve"> редакції: </w:t>
      </w:r>
    </w:p>
    <w:p w:rsidR="00B14AD4" w:rsidRDefault="00B14AD4" w:rsidP="00B14AD4">
      <w:pPr>
        <w:spacing w:after="120"/>
        <w:ind w:firstLine="567"/>
        <w:jc w:val="both"/>
        <w:rPr>
          <w:sz w:val="28"/>
          <w:szCs w:val="28"/>
        </w:rPr>
      </w:pPr>
      <w:r w:rsidRPr="00B734E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B14AD4" w:rsidRPr="00A5376E" w:rsidRDefault="00B14AD4" w:rsidP="00B14AD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«Реконструкція будівлі </w:t>
      </w:r>
      <w:proofErr w:type="spellStart"/>
      <w:r>
        <w:rPr>
          <w:sz w:val="28"/>
          <w:szCs w:val="28"/>
        </w:rPr>
        <w:t>Кіптівської</w:t>
      </w:r>
      <w:proofErr w:type="spellEnd"/>
      <w:r>
        <w:rPr>
          <w:sz w:val="28"/>
          <w:szCs w:val="28"/>
        </w:rPr>
        <w:t xml:space="preserve"> ЗОШ І-ІІ ст. під дошкільний навчальний заклад по вул. Слов’янська, 33 в с. Кіпті, </w:t>
      </w:r>
      <w:proofErr w:type="spellStart"/>
      <w:r>
        <w:rPr>
          <w:sz w:val="28"/>
          <w:szCs w:val="28"/>
        </w:rPr>
        <w:t>Козелецького</w:t>
      </w:r>
      <w:proofErr w:type="spellEnd"/>
      <w:r>
        <w:rPr>
          <w:sz w:val="28"/>
          <w:szCs w:val="28"/>
        </w:rPr>
        <w:t xml:space="preserve"> району, Чернігівської області з виділенням черговості: І черга – реконструкція фасадів та покрівлі ДНЗ; ІІ черга – реконструкція котельні, зовнішніх інженерних мереж; ІІІ черга – реконструкція приміщень та внутрішніх інженерних мереж ДНЗ».</w:t>
      </w:r>
    </w:p>
    <w:p w:rsidR="00B14AD4" w:rsidRDefault="00B14AD4" w:rsidP="00B14AD4">
      <w:pPr>
        <w:spacing w:after="120"/>
        <w:ind w:firstLine="567"/>
        <w:jc w:val="both"/>
        <w:rPr>
          <w:sz w:val="28"/>
          <w:szCs w:val="28"/>
        </w:rPr>
      </w:pPr>
      <w:r w:rsidRPr="00D008E5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</w:t>
      </w:r>
      <w:r w:rsidRPr="00D008E5">
        <w:rPr>
          <w:sz w:val="28"/>
          <w:szCs w:val="28"/>
        </w:rPr>
        <w:t>виданий Архітектурно-будівельною атестаційною комісією інженерів технічного нагляду від  03 липня 2015 року  АТ №003686</w:t>
      </w:r>
      <w:r w:rsidRPr="00D95155">
        <w:rPr>
          <w:sz w:val="28"/>
          <w:szCs w:val="28"/>
        </w:rPr>
        <w:t>.</w:t>
      </w:r>
    </w:p>
    <w:p w:rsidR="00B14AD4" w:rsidRDefault="00B14AD4" w:rsidP="00B14AD4">
      <w:pPr>
        <w:spacing w:before="60"/>
        <w:ind w:firstLine="284"/>
        <w:jc w:val="both"/>
        <w:rPr>
          <w:sz w:val="28"/>
          <w:szCs w:val="28"/>
        </w:rPr>
      </w:pPr>
    </w:p>
    <w:p w:rsidR="00B14AD4" w:rsidRPr="00A5376E" w:rsidRDefault="00B14AD4" w:rsidP="00B14AD4">
      <w:pPr>
        <w:spacing w:before="60"/>
        <w:ind w:firstLine="284"/>
        <w:jc w:val="both"/>
        <w:rPr>
          <w:sz w:val="28"/>
          <w:szCs w:val="28"/>
        </w:rPr>
      </w:pPr>
    </w:p>
    <w:p w:rsidR="00B14AD4" w:rsidRDefault="00B14AD4" w:rsidP="00B14AD4">
      <w:pPr>
        <w:spacing w:before="6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Pr="00A5376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734E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734E5">
        <w:rPr>
          <w:sz w:val="28"/>
          <w:szCs w:val="28"/>
        </w:rPr>
        <w:tab/>
      </w:r>
      <w:r>
        <w:rPr>
          <w:sz w:val="28"/>
          <w:szCs w:val="28"/>
        </w:rPr>
        <w:t xml:space="preserve">  Наталія КОВАЛЬЧУК</w:t>
      </w:r>
    </w:p>
    <w:p w:rsidR="00B14AD4" w:rsidRDefault="00B14AD4" w:rsidP="00982D84">
      <w:pPr>
        <w:spacing w:before="60"/>
        <w:jc w:val="center"/>
        <w:rPr>
          <w:b/>
          <w:sz w:val="24"/>
          <w:szCs w:val="24"/>
          <w:lang w:val="ru-RU"/>
        </w:rPr>
      </w:pPr>
    </w:p>
    <w:p w:rsidR="00B14AD4" w:rsidRDefault="00B14AD4" w:rsidP="00982D84">
      <w:pPr>
        <w:spacing w:before="60"/>
        <w:jc w:val="center"/>
        <w:rPr>
          <w:b/>
          <w:sz w:val="24"/>
          <w:szCs w:val="24"/>
          <w:lang w:val="ru-RU"/>
        </w:rPr>
      </w:pPr>
    </w:p>
    <w:p w:rsidR="00B14AD4" w:rsidRDefault="00B14AD4" w:rsidP="000C41C5">
      <w:pPr>
        <w:spacing w:before="60"/>
        <w:rPr>
          <w:b/>
          <w:sz w:val="24"/>
          <w:szCs w:val="24"/>
          <w:lang w:val="ru-RU"/>
        </w:rPr>
      </w:pPr>
    </w:p>
    <w:sectPr w:rsidR="00B14AD4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B9" w:rsidRDefault="00C776B9">
      <w:r>
        <w:separator/>
      </w:r>
    </w:p>
  </w:endnote>
  <w:endnote w:type="continuationSeparator" w:id="0">
    <w:p w:rsidR="00C776B9" w:rsidRDefault="00C7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B9" w:rsidRDefault="00C776B9">
      <w:r>
        <w:separator/>
      </w:r>
    </w:p>
  </w:footnote>
  <w:footnote w:type="continuationSeparator" w:id="0">
    <w:p w:rsidR="00C776B9" w:rsidRDefault="00C77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84" w:rsidRDefault="00FC2719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2D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2D84" w:rsidRDefault="00982D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84" w:rsidRDefault="00982D84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84" w:rsidRDefault="00982D84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C214E"/>
    <w:rsid w:val="000C41C5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0713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5D5A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2284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1569"/>
    <w:rsid w:val="00BC507E"/>
    <w:rsid w:val="00BD091D"/>
    <w:rsid w:val="00BE01C9"/>
    <w:rsid w:val="00BE4EE2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776B9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2719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FB18-B4A9-4B99-ACEE-F55AF596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 Windows</cp:lastModifiedBy>
  <cp:revision>5</cp:revision>
  <cp:lastPrinted>2021-08-11T11:34:00Z</cp:lastPrinted>
  <dcterms:created xsi:type="dcterms:W3CDTF">2021-08-12T08:11:00Z</dcterms:created>
  <dcterms:modified xsi:type="dcterms:W3CDTF">2021-08-17T06:21:00Z</dcterms:modified>
</cp:coreProperties>
</file>